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4D" w:rsidRPr="0035684D" w:rsidRDefault="0035684D" w:rsidP="00DE1B54">
      <w:pPr>
        <w:pStyle w:val="Heading1"/>
        <w:jc w:val="center"/>
        <w:rPr>
          <w:sz w:val="28"/>
          <w:szCs w:val="28"/>
        </w:rPr>
      </w:pPr>
      <w:r>
        <w:rPr>
          <w:noProof/>
          <w:lang w:eastAsia="en-US"/>
          <w14:textOutline w14:w="0" w14:cap="rnd" w14:cmpd="sng" w14:algn="ctr">
            <w14:noFill/>
            <w14:prstDash w14:val="solid"/>
            <w14:bevel/>
          </w14:textOutline>
          <w14:props3d w14:extrusionH="0" w14:contourW="0" w14:prstMaterial="none"/>
        </w:rPr>
        <w:drawing>
          <wp:inline distT="0" distB="0" distL="0" distR="0">
            <wp:extent cx="4981575" cy="2171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ptASoldi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10BB" w:rsidRPr="0035684D">
        <w:rPr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1" layoutInCell="1" allowOverlap="1" wp14:anchorId="69BA9B6A" wp14:editId="36E917A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611112" cy="9144000"/>
                <wp:effectExtent l="76200" t="76200" r="94615" b="95250"/>
                <wp:wrapNone/>
                <wp:docPr id="227" name="Group 227" descr="American flag with colored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1112" cy="9144000"/>
                          <a:chOff x="0" y="0"/>
                          <a:chExt cx="6611112" cy="9144000"/>
                        </a:xfrm>
                      </wpg:grpSpPr>
                      <pic:pic xmlns:pic="http://schemas.openxmlformats.org/drawingml/2006/picture">
                        <pic:nvPicPr>
                          <pic:cNvPr id="225" name="Picture 225" descr="American fla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472" y="305719"/>
                            <a:ext cx="6007100" cy="4800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  <a:softEdge rad="31750"/>
                          </a:effectLst>
                        </pic:spPr>
                      </pic:pic>
                      <wps:wsp>
                        <wps:cNvPr id="226" name="Frame 226" descr="Colored border"/>
                        <wps:cNvSpPr/>
                        <wps:spPr>
                          <a:xfrm>
                            <a:off x="0" y="0"/>
                            <a:ext cx="6611112" cy="9144000"/>
                          </a:xfrm>
                          <a:prstGeom prst="frame">
                            <a:avLst>
                              <a:gd name="adj1" fmla="val 3825"/>
                            </a:avLst>
                          </a:prstGeom>
                          <a:effectLst>
                            <a:glow rad="635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8464D" id="Group 227" o:spid="_x0000_s1026" alt="American flag with colored border" style="position:absolute;margin-left:0;margin-top:0;width:520.55pt;height:10in;z-index:-251650048;mso-position-horizontal:center;mso-position-horizontal-relative:page;mso-position-vertical:center;mso-position-vertical-relative:page;mso-width-relative:margin;mso-height-relative:margin" coordsize="66111,91440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" o:spid="_x0000_s1027" type="#_x0000_t75" alt="American flag" style="position:absolute;left:3084;top:3057;width:60071;height:48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59/EAAAA3AAAAA8AAABkcnMvZG93bnJldi54bWxEj19rwkAQxN8L/Q7HFnwp9WJAKamnSEHw&#10;RcE/FPK25NbkMLcXcluN394TCn0cZuY3zHw5+FZdqY8usIHJOANFXAXruDZwOq4/PkFFQbbYBiYD&#10;d4qwXLy+zLGw4cZ7uh6kVgnCsUADjUhXaB2rhjzGceiIk3cOvUdJsq+17fGW4L7VeZbNtEfHaaHB&#10;jr4bqi6HX2+gFF+WUyc70bv3s9+vfyZblxszehtWX6CEBvkP/7U31kCeT+F5Jh0Bv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A59/EAAAA3AAAAA8AAAAAAAAAAAAAAAAA&#10;nwIAAGRycy9kb3ducmV2LnhtbFBLBQYAAAAABAAEAPcAAACQAwAAAAA=&#10;" filled="t" fillcolor="#ededed" strokeweight="7pt">
                  <v:stroke endcap="square"/>
                  <v:imagedata r:id="rId9" o:title="American flag"/>
                  <v:shadow on="t" color="black" opacity="26214f" origin="-.5,-.5" offset="0,.5mm"/>
                  <v:path arrowok="t"/>
                </v:shape>
                <v:shape id="Frame 226" o:spid="_x0000_s1028" alt="Colored border" style="position:absolute;width:66111;height:91440;visibility:visible;mso-wrap-style:square;v-text-anchor:middle" coordsize="6611112,9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aacMA&#10;AADcAAAADwAAAGRycy9kb3ducmV2LnhtbESPQWvCQBSE7wX/w/IEb3VjDlaiq4hYUOyl0UOOj91n&#10;Es2+Ddmtif/eLRR6HGbmG2a1GWwjHtT52rGC2TQBQaydqblUcDl/vi9A+IBssHFMCp7kYbMeva0w&#10;M67nb3rkoRQRwj5DBVUIbSal1xVZ9FPXEkfv6jqLIcqulKbDPsJtI9MkmUuLNceFClvaVaTv+Y9V&#10;4OqiMItbIdvTMe8/iv0XSq2VmoyH7RJEoCH8h//aB6MgTefwe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zaacMAAADcAAAADwAAAAAAAAAAAAAAAACYAgAAZHJzL2Rv&#10;d25yZXYueG1sUEsFBgAAAAAEAAQA9QAAAIgDAAAAAA==&#10;" path="m,l6611112,r,9144000l,9144000,,xm252875,252875r,8638250l6358237,8891125r,-8638250l252875,252875xe" fillcolor="#4f81bd [3204]" strokecolor="#243f60 [1604]" strokeweight="1pt">
                  <v:stroke joinstyle="miter"/>
                  <v:path arrowok="t" o:connecttype="custom" o:connectlocs="0,0;6611112,0;6611112,9144000;0,9144000;0,0;252875,252875;252875,8891125;6358237,8891125;6358237,252875;252875,252875" o:connectangles="0,0,0,0,0,0,0,0,0,0"/>
                </v:shape>
                <w10:wrap anchorx="page" anchory="page"/>
                <w10:anchorlock/>
              </v:group>
            </w:pict>
          </mc:Fallback>
        </mc:AlternateContent>
      </w:r>
      <w:r w:rsidRPr="0035684D">
        <w:rPr>
          <w:sz w:val="28"/>
          <w:szCs w:val="28"/>
        </w:rPr>
        <w:t xml:space="preserve">Adopt a Soldier and send Christmas to the troops!! For a $20 gift we will send a Soldier an Arbonne FC5 Handcream and Before Sun Lip Balm. Show your </w:t>
      </w:r>
      <w:r w:rsidR="00DE1B54">
        <w:rPr>
          <w:sz w:val="28"/>
          <w:szCs w:val="28"/>
        </w:rPr>
        <w:t xml:space="preserve">support for our heroes today!!!  </w:t>
      </w:r>
      <w:bookmarkStart w:id="0" w:name="_GoBack"/>
      <w:bookmarkEnd w:id="0"/>
      <w:r w:rsidR="00DE1B54">
        <w:rPr>
          <w:sz w:val="28"/>
          <w:szCs w:val="28"/>
        </w:rPr>
        <w:t xml:space="preserve">Contact Shayne Devlin  603-785-9611 </w:t>
      </w:r>
      <w:hyperlink r:id="rId10" w:history="1">
        <w:r w:rsidR="00DE1B54" w:rsidRPr="00C753AF">
          <w:rPr>
            <w:rStyle w:val="Hyperlink"/>
            <w:sz w:val="28"/>
            <w:szCs w:val="28"/>
          </w:rPr>
          <w:t>shaynedevlin@comcast.net</w:t>
        </w:r>
      </w:hyperlink>
    </w:p>
    <w:sectPr w:rsidR="0035684D" w:rsidRPr="0035684D">
      <w:pgSz w:w="12240" w:h="15840" w:code="1"/>
      <w:pgMar w:top="9000" w:right="2160" w:bottom="720" w:left="2160" w:header="720" w:footer="720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2B7" w:rsidRDefault="004702B7">
      <w:r>
        <w:separator/>
      </w:r>
    </w:p>
  </w:endnote>
  <w:endnote w:type="continuationSeparator" w:id="0">
    <w:p w:rsidR="004702B7" w:rsidRDefault="0047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2B7" w:rsidRDefault="004702B7">
      <w:r>
        <w:separator/>
      </w:r>
    </w:p>
  </w:footnote>
  <w:footnote w:type="continuationSeparator" w:id="0">
    <w:p w:rsidR="004702B7" w:rsidRDefault="0047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4D"/>
    <w:rsid w:val="000710BB"/>
    <w:rsid w:val="0035684D"/>
    <w:rsid w:val="004702B7"/>
    <w:rsid w:val="00CA43A0"/>
    <w:rsid w:val="00D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C7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line="360" w:lineRule="auto"/>
    </w:pPr>
    <w:rPr>
      <w:color w:val="C0504D" w:themeColor="accent2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12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100"/>
      <w:szCs w:val="10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F81BD" w:themeColor="accent1"/>
      <w:sz w:val="100"/>
      <w:szCs w:val="100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C0504D" w:themeColor="accent2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6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aynedevlin@comcas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non\AppData\Roaming\Microsoft\Templates\American%20flag%20fly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8D5824-7FFA-4476-BFDF-42E3CD6A9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2015-11-11T16:24:00Z</dcterms:created>
  <dcterms:modified xsi:type="dcterms:W3CDTF">2016-11-21T02:36:00Z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TC039838619991</vt:lpwstr>
  </property>
</Properties>
</file>